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B4" w:rsidRPr="00686C1E" w:rsidRDefault="00686C1E" w:rsidP="00686C1E">
      <w:pPr>
        <w:pStyle w:val="Title"/>
        <w:spacing w:after="0"/>
        <w:rPr>
          <w:rFonts w:ascii="Kristen ITC" w:hAnsi="Kristen ITC"/>
        </w:rPr>
      </w:pPr>
      <w:r w:rsidRPr="00686C1E">
        <w:rPr>
          <w:rFonts w:ascii="Kristen ITC" w:hAnsi="Kristen ITC"/>
        </w:rPr>
        <w:t xml:space="preserve">Breakfast With </w:t>
      </w:r>
    </w:p>
    <w:p w:rsidR="00686C1E" w:rsidRPr="00686C1E" w:rsidRDefault="00686C1E" w:rsidP="00686C1E">
      <w:pPr>
        <w:pStyle w:val="Title"/>
        <w:spacing w:after="0"/>
        <w:rPr>
          <w:rFonts w:ascii="Kristen ITC" w:hAnsi="Kristen ITC"/>
        </w:rPr>
      </w:pPr>
      <w:r w:rsidRPr="00686C1E">
        <w:rPr>
          <w:rFonts w:ascii="Kristen ITC" w:hAnsi="Kristen ITC"/>
        </w:rPr>
        <w:t>Santa</w:t>
      </w:r>
    </w:p>
    <w:p w:rsidR="007676B4" w:rsidRDefault="00686C1E" w:rsidP="001948DA">
      <w:pPr>
        <w:pStyle w:val="Heading1"/>
      </w:pPr>
      <w:r>
        <w:t>Saturday December 2</w:t>
      </w:r>
    </w:p>
    <w:p w:rsidR="00686C1E" w:rsidRPr="003B45F0" w:rsidRDefault="00686C1E" w:rsidP="001948DA">
      <w:pPr>
        <w:pStyle w:val="Heading1"/>
      </w:pPr>
      <w:r>
        <w:t>9-11 am at the Cairo Community Center</w:t>
      </w:r>
    </w:p>
    <w:p w:rsidR="007676B4" w:rsidRPr="00686C1E" w:rsidRDefault="00686C1E" w:rsidP="00686C1E">
      <w:pPr>
        <w:spacing w:after="0"/>
        <w:rPr>
          <w:rFonts w:ascii="Comic Sans MS" w:hAnsi="Comic Sans MS"/>
          <w:sz w:val="32"/>
          <w:szCs w:val="32"/>
        </w:rPr>
      </w:pPr>
      <w:r w:rsidRPr="00686C1E">
        <w:rPr>
          <w:rFonts w:ascii="Comic Sans MS" w:hAnsi="Comic Sans MS"/>
          <w:sz w:val="32"/>
          <w:szCs w:val="32"/>
        </w:rPr>
        <w:t>We will be serving pancakes, sausage, juice, coffee &amp; hot chocolate.</w:t>
      </w:r>
    </w:p>
    <w:p w:rsidR="00686C1E" w:rsidRPr="00686C1E" w:rsidRDefault="00686C1E" w:rsidP="00686C1E">
      <w:pPr>
        <w:spacing w:after="0"/>
        <w:rPr>
          <w:rFonts w:ascii="Comic Sans MS" w:hAnsi="Comic Sans MS"/>
          <w:sz w:val="32"/>
          <w:szCs w:val="32"/>
        </w:rPr>
      </w:pPr>
      <w:r w:rsidRPr="00686C1E">
        <w:rPr>
          <w:rFonts w:ascii="Comic Sans MS" w:hAnsi="Comic Sans MS"/>
          <w:sz w:val="32"/>
          <w:szCs w:val="32"/>
        </w:rPr>
        <w:t>Free Will offering will be taken.</w:t>
      </w:r>
    </w:p>
    <w:p w:rsidR="00686C1E" w:rsidRDefault="00686C1E" w:rsidP="00686C1E">
      <w:pPr>
        <w:spacing w:after="0"/>
        <w:rPr>
          <w:rFonts w:ascii="Comic Sans MS" w:hAnsi="Comic Sans MS"/>
          <w:sz w:val="32"/>
          <w:szCs w:val="32"/>
        </w:rPr>
      </w:pPr>
      <w:r w:rsidRPr="00686C1E">
        <w:rPr>
          <w:rFonts w:ascii="Comic Sans MS" w:hAnsi="Comic Sans MS"/>
          <w:sz w:val="32"/>
          <w:szCs w:val="32"/>
        </w:rPr>
        <w:t xml:space="preserve">Activities include: A visit from Santa, </w:t>
      </w:r>
    </w:p>
    <w:p w:rsidR="00686C1E" w:rsidRPr="00686C1E" w:rsidRDefault="00686C1E" w:rsidP="00686C1E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proofErr w:type="spellStart"/>
      <w:r w:rsidRPr="00686C1E">
        <w:rPr>
          <w:rFonts w:ascii="Comic Sans MS" w:hAnsi="Comic Sans MS"/>
          <w:sz w:val="32"/>
          <w:szCs w:val="32"/>
        </w:rPr>
        <w:t>Mrs</w:t>
      </w:r>
      <w:proofErr w:type="spellEnd"/>
      <w:r w:rsidRPr="00686C1E">
        <w:rPr>
          <w:rFonts w:ascii="Comic Sans MS" w:hAnsi="Comic Sans MS"/>
          <w:sz w:val="32"/>
          <w:szCs w:val="32"/>
        </w:rPr>
        <w:t xml:space="preserve"> Clause and his animals:</w:t>
      </w:r>
    </w:p>
    <w:bookmarkEnd w:id="0"/>
    <w:p w:rsidR="00686C1E" w:rsidRPr="00686C1E" w:rsidRDefault="00686C1E" w:rsidP="00686C1E">
      <w:pPr>
        <w:spacing w:after="0"/>
        <w:rPr>
          <w:rFonts w:ascii="Comic Sans MS" w:hAnsi="Comic Sans MS"/>
          <w:sz w:val="32"/>
          <w:szCs w:val="32"/>
        </w:rPr>
      </w:pPr>
      <w:r w:rsidRPr="00686C1E">
        <w:rPr>
          <w:rFonts w:ascii="Comic Sans MS" w:hAnsi="Comic Sans MS"/>
          <w:sz w:val="32"/>
          <w:szCs w:val="32"/>
        </w:rPr>
        <w:t>Kids crafts</w:t>
      </w:r>
    </w:p>
    <w:p w:rsidR="00686C1E" w:rsidRPr="00686C1E" w:rsidRDefault="00686C1E" w:rsidP="00686C1E">
      <w:pPr>
        <w:spacing w:after="0"/>
        <w:rPr>
          <w:rFonts w:ascii="Comic Sans MS" w:hAnsi="Comic Sans MS"/>
          <w:b/>
          <w:sz w:val="32"/>
          <w:szCs w:val="32"/>
        </w:rPr>
      </w:pPr>
      <w:r w:rsidRPr="00686C1E">
        <w:rPr>
          <w:rFonts w:ascii="Comic Sans MS" w:hAnsi="Comic Sans MS"/>
          <w:b/>
          <w:sz w:val="32"/>
          <w:szCs w:val="32"/>
        </w:rPr>
        <w:t>New Hope Christian School Bake Sale.</w:t>
      </w:r>
    </w:p>
    <w:p w:rsidR="007676B4" w:rsidRPr="00686C1E" w:rsidRDefault="00686C1E" w:rsidP="001948DA">
      <w:pPr>
        <w:pStyle w:val="Heading2"/>
        <w:rPr>
          <w:rFonts w:ascii="Arial Narrow" w:hAnsi="Arial Narrow"/>
          <w:sz w:val="52"/>
          <w:szCs w:val="52"/>
        </w:rPr>
      </w:pPr>
      <w:r w:rsidRPr="00686C1E">
        <w:rPr>
          <w:rFonts w:ascii="Arial Narrow" w:hAnsi="Arial Narrow"/>
          <w:sz w:val="52"/>
          <w:szCs w:val="52"/>
        </w:rPr>
        <w:t>Bring your Camera for Pictures!</w:t>
      </w:r>
    </w:p>
    <w:sectPr w:rsidR="007676B4" w:rsidRPr="00686C1E" w:rsidSect="001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FC" w:rsidRDefault="00D61DFC">
      <w:pPr>
        <w:spacing w:after="0" w:line="240" w:lineRule="auto"/>
      </w:pPr>
      <w:r>
        <w:separator/>
      </w:r>
    </w:p>
  </w:endnote>
  <w:endnote w:type="continuationSeparator" w:id="0">
    <w:p w:rsidR="00D61DFC" w:rsidRDefault="00D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FC" w:rsidRDefault="00D61DFC">
      <w:pPr>
        <w:spacing w:after="0" w:line="240" w:lineRule="auto"/>
      </w:pPr>
      <w:r>
        <w:separator/>
      </w:r>
    </w:p>
  </w:footnote>
  <w:footnote w:type="continuationSeparator" w:id="0">
    <w:p w:rsidR="00D61DFC" w:rsidRDefault="00D6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C98E319" wp14:editId="004D0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C82DE40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9/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B1DDA4A" wp14:editId="634C0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39B9574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S/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E"/>
    <w:rsid w:val="000056F6"/>
    <w:rsid w:val="00141435"/>
    <w:rsid w:val="0015776C"/>
    <w:rsid w:val="001948DA"/>
    <w:rsid w:val="001D69D1"/>
    <w:rsid w:val="001E6CBB"/>
    <w:rsid w:val="001F4630"/>
    <w:rsid w:val="00267E4A"/>
    <w:rsid w:val="002A416E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86C1E"/>
    <w:rsid w:val="006A4688"/>
    <w:rsid w:val="00720E21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61DFC"/>
    <w:rsid w:val="00DD31BB"/>
    <w:rsid w:val="00E609B5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0F40B"/>
  <w15:chartTrackingRefBased/>
  <w15:docId w15:val="{DF94AF93-DC79-4B7B-9299-FBC4F18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26"/>
    <w:rsid w:val="004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7E507E78D48EC96397B6AE46481E6">
    <w:name w:val="F3E7E507E78D48EC96397B6AE46481E6"/>
  </w:style>
  <w:style w:type="paragraph" w:customStyle="1" w:styleId="A402A95F29E54B1ABDF54F9935897E4A">
    <w:name w:val="A402A95F29E54B1ABDF54F9935897E4A"/>
  </w:style>
  <w:style w:type="paragraph" w:customStyle="1" w:styleId="709C800887884865B3DAC1DCA8D3B766">
    <w:name w:val="709C800887884865B3DAC1DCA8D3B766"/>
  </w:style>
  <w:style w:type="paragraph" w:customStyle="1" w:styleId="085CA8506DC64C168EF1AFEAFD8D9028">
    <w:name w:val="085CA8506DC64C168EF1AFEAFD8D9028"/>
  </w:style>
  <w:style w:type="paragraph" w:customStyle="1" w:styleId="A87E24B5D9324F86A20F3C5BD3066BA1">
    <w:name w:val="A87E24B5D9324F86A20F3C5BD3066BA1"/>
  </w:style>
  <w:style w:type="paragraph" w:customStyle="1" w:styleId="C31CE20E7F5443EE9B4809B00E555127">
    <w:name w:val="C31CE20E7F5443EE9B4809B00E555127"/>
  </w:style>
  <w:style w:type="paragraph" w:customStyle="1" w:styleId="DC708E7F2F504086979287E4825F3E6B">
    <w:name w:val="DC708E7F2F504086979287E4825F3E6B"/>
  </w:style>
  <w:style w:type="paragraph" w:customStyle="1" w:styleId="6EB24095EEBE4647A75CC4F4D6EBD3D5">
    <w:name w:val="6EB24095EEBE4647A75CC4F4D6EBD3D5"/>
  </w:style>
  <w:style w:type="paragraph" w:customStyle="1" w:styleId="0ED2D951054E40AAB23DF8340AA24502">
    <w:name w:val="0ED2D951054E40AAB23DF8340AA24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flyer.dotx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cp:lastPrinted>2017-11-14T21:21:00Z</cp:lastPrinted>
  <dcterms:created xsi:type="dcterms:W3CDTF">2017-11-14T21:17:00Z</dcterms:created>
  <dcterms:modified xsi:type="dcterms:W3CDTF">2017-11-14T21:28:00Z</dcterms:modified>
</cp:coreProperties>
</file>