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C" w:rsidRDefault="0035094C">
      <w:bookmarkStart w:id="0" w:name="_GoBack"/>
      <w:bookmarkEnd w:id="0"/>
    </w:p>
    <w:p w:rsidR="00533EA7" w:rsidRDefault="00533EA7"/>
    <w:p w:rsidR="00533EA7" w:rsidRPr="00533EA7" w:rsidRDefault="00533EA7" w:rsidP="00BB79B5">
      <w:pPr>
        <w:jc w:val="center"/>
        <w:rPr>
          <w:sz w:val="40"/>
          <w:szCs w:val="40"/>
        </w:rPr>
      </w:pPr>
      <w:r w:rsidRPr="00533EA7">
        <w:rPr>
          <w:sz w:val="40"/>
          <w:szCs w:val="40"/>
        </w:rPr>
        <w:t>COMMUNIT</w:t>
      </w:r>
      <w:r w:rsidR="00BB79B5">
        <w:rPr>
          <w:sz w:val="40"/>
          <w:szCs w:val="40"/>
        </w:rPr>
        <w:t>Y</w:t>
      </w:r>
      <w:r w:rsidRPr="00533EA7">
        <w:rPr>
          <w:sz w:val="40"/>
          <w:szCs w:val="40"/>
        </w:rPr>
        <w:t xml:space="preserve"> PROJECT APPLICATION</w:t>
      </w:r>
    </w:p>
    <w:p w:rsidR="00533EA7" w:rsidRDefault="00533EA7" w:rsidP="00533EA7">
      <w:pPr>
        <w:jc w:val="center"/>
      </w:pPr>
      <w:r>
        <w:t>(USING BUDGETED SALES TAX FUNDS)</w:t>
      </w:r>
    </w:p>
    <w:p w:rsidR="00533EA7" w:rsidRDefault="00533EA7" w:rsidP="00533EA7"/>
    <w:p w:rsidR="00533EA7" w:rsidRDefault="00533EA7" w:rsidP="00533EA7"/>
    <w:p w:rsidR="00533EA7" w:rsidRDefault="00533EA7" w:rsidP="00533EA7">
      <w:r>
        <w:t>Date ______________________</w:t>
      </w:r>
    </w:p>
    <w:p w:rsidR="00533EA7" w:rsidRDefault="00533EA7" w:rsidP="00533EA7"/>
    <w:p w:rsidR="00533EA7" w:rsidRDefault="00533EA7" w:rsidP="00533EA7">
      <w:r>
        <w:t>Person</w:t>
      </w:r>
      <w:r w:rsidR="00BB79B5">
        <w:t>(s)</w:t>
      </w:r>
      <w:r>
        <w:t xml:space="preserve"> Completing Application: ___________________________</w:t>
      </w:r>
      <w:r w:rsidR="00BB79B5">
        <w:t>______________________________</w:t>
      </w:r>
    </w:p>
    <w:p w:rsidR="00533EA7" w:rsidRDefault="00533EA7" w:rsidP="00533EA7"/>
    <w:p w:rsidR="00533EA7" w:rsidRDefault="00533EA7" w:rsidP="00533EA7">
      <w:r>
        <w:t>Proposed Project (Brief Description</w:t>
      </w:r>
      <w:r w:rsidR="00E67FA7">
        <w:t>, Also Include Start Date and Expected Completion Date)</w:t>
      </w:r>
    </w:p>
    <w:p w:rsidR="00533EA7" w:rsidRDefault="00533EA7" w:rsidP="00533EA7"/>
    <w:p w:rsidR="00533EA7" w:rsidRDefault="00533EA7" w:rsidP="00533EA7">
      <w:pPr>
        <w:pBdr>
          <w:top w:val="single" w:sz="12" w:space="1" w:color="auto"/>
          <w:bottom w:val="single" w:sz="12" w:space="1" w:color="auto"/>
        </w:pBdr>
      </w:pPr>
    </w:p>
    <w:p w:rsidR="00533EA7" w:rsidRDefault="00533EA7" w:rsidP="00533EA7">
      <w:pPr>
        <w:pBdr>
          <w:bottom w:val="single" w:sz="12" w:space="1" w:color="auto"/>
          <w:between w:val="single" w:sz="12" w:space="1" w:color="auto"/>
        </w:pBdr>
      </w:pPr>
    </w:p>
    <w:p w:rsidR="00533EA7" w:rsidRDefault="00533EA7" w:rsidP="00533EA7">
      <w:pPr>
        <w:pBdr>
          <w:bottom w:val="single" w:sz="12" w:space="1" w:color="auto"/>
          <w:between w:val="single" w:sz="12" w:space="1" w:color="auto"/>
        </w:pBdr>
      </w:pPr>
    </w:p>
    <w:p w:rsidR="00533EA7" w:rsidRDefault="00533EA7" w:rsidP="00533EA7"/>
    <w:p w:rsidR="00533EA7" w:rsidRDefault="00533EA7" w:rsidP="00533EA7">
      <w:r>
        <w:t>Total Cost of Project:</w:t>
      </w:r>
      <w:r w:rsidR="001D740B">
        <w:t xml:space="preserve"> </w:t>
      </w:r>
      <w:r>
        <w:t>_________________</w:t>
      </w:r>
      <w:r w:rsidR="00BB79B5">
        <w:t xml:space="preserve"> (Bids </w:t>
      </w:r>
      <w:r w:rsidR="001D740B">
        <w:t>or</w:t>
      </w:r>
      <w:r w:rsidR="00BB79B5">
        <w:t xml:space="preserve"> Estimates</w:t>
      </w:r>
      <w:r w:rsidR="001D740B">
        <w:t xml:space="preserve"> Must Be Included With Application</w:t>
      </w:r>
      <w:r w:rsidR="00BB79B5">
        <w:t>)</w:t>
      </w:r>
    </w:p>
    <w:p w:rsidR="00533EA7" w:rsidRDefault="00533EA7" w:rsidP="00533EA7"/>
    <w:p w:rsidR="00533EA7" w:rsidRDefault="00533EA7" w:rsidP="00533EA7">
      <w:r>
        <w:t>Amount of Funds Request</w:t>
      </w:r>
      <w:r w:rsidR="001D740B">
        <w:t>ed</w:t>
      </w:r>
      <w:r>
        <w:t>:</w:t>
      </w:r>
      <w:r w:rsidR="001D740B">
        <w:t xml:space="preserve"> </w:t>
      </w:r>
      <w:r>
        <w:t>_________________</w:t>
      </w:r>
    </w:p>
    <w:p w:rsidR="00533EA7" w:rsidRDefault="00533EA7" w:rsidP="00533EA7"/>
    <w:p w:rsidR="00E67FA7" w:rsidRDefault="00E67FA7" w:rsidP="00533EA7">
      <w:r>
        <w:t>If Awarded A Portion Of The Funds Requested, How Would The Remaining Project Cost Be Paid For?</w:t>
      </w:r>
    </w:p>
    <w:p w:rsidR="00E67FA7" w:rsidRDefault="00E67FA7" w:rsidP="00533EA7"/>
    <w:p w:rsidR="00E67FA7" w:rsidRDefault="00E67FA7" w:rsidP="00533EA7">
      <w:pPr>
        <w:pBdr>
          <w:top w:val="single" w:sz="12" w:space="1" w:color="auto"/>
          <w:bottom w:val="single" w:sz="12" w:space="1" w:color="auto"/>
        </w:pBdr>
      </w:pPr>
    </w:p>
    <w:p w:rsidR="00E67FA7" w:rsidRDefault="00E67FA7" w:rsidP="00533EA7"/>
    <w:p w:rsidR="00533EA7" w:rsidRDefault="00533EA7" w:rsidP="00533EA7">
      <w:r>
        <w:t xml:space="preserve">List Other Funds You Have Asked </w:t>
      </w:r>
      <w:r w:rsidR="001D740B">
        <w:t>or</w:t>
      </w:r>
      <w:r>
        <w:t xml:space="preserve"> Applied For (ex. Grants, Donations, </w:t>
      </w:r>
      <w:r w:rsidR="001D740B">
        <w:t>etc.</w:t>
      </w:r>
      <w:r>
        <w:t>):</w:t>
      </w:r>
    </w:p>
    <w:p w:rsidR="00533EA7" w:rsidRDefault="00533EA7" w:rsidP="00533EA7"/>
    <w:p w:rsidR="00533EA7" w:rsidRDefault="00533EA7" w:rsidP="00533EA7">
      <w:pPr>
        <w:pBdr>
          <w:top w:val="single" w:sz="12" w:space="1" w:color="auto"/>
          <w:bottom w:val="single" w:sz="12" w:space="1" w:color="auto"/>
        </w:pBdr>
      </w:pPr>
    </w:p>
    <w:p w:rsidR="00533EA7" w:rsidRDefault="00533EA7" w:rsidP="00533EA7"/>
    <w:p w:rsidR="00E67FA7" w:rsidRDefault="00E67FA7" w:rsidP="00533EA7">
      <w:r>
        <w:t>How Will The Project Benefit The Community?</w:t>
      </w:r>
    </w:p>
    <w:p w:rsidR="00E67FA7" w:rsidRDefault="00E67FA7" w:rsidP="00533EA7"/>
    <w:p w:rsidR="00E67FA7" w:rsidRDefault="00E67FA7" w:rsidP="00533EA7">
      <w:pPr>
        <w:pBdr>
          <w:top w:val="single" w:sz="12" w:space="1" w:color="auto"/>
          <w:bottom w:val="single" w:sz="12" w:space="1" w:color="auto"/>
        </w:pBdr>
      </w:pPr>
    </w:p>
    <w:p w:rsidR="00E67FA7" w:rsidRDefault="00E67FA7" w:rsidP="00533EA7">
      <w:pPr>
        <w:pBdr>
          <w:bottom w:val="single" w:sz="12" w:space="1" w:color="auto"/>
          <w:between w:val="single" w:sz="12" w:space="1" w:color="auto"/>
        </w:pBdr>
      </w:pPr>
    </w:p>
    <w:p w:rsidR="00E67FA7" w:rsidRDefault="00E67FA7" w:rsidP="00533EA7">
      <w:pPr>
        <w:pBdr>
          <w:bottom w:val="single" w:sz="12" w:space="1" w:color="auto"/>
          <w:between w:val="single" w:sz="12" w:space="1" w:color="auto"/>
        </w:pBdr>
      </w:pPr>
    </w:p>
    <w:p w:rsidR="00E67FA7" w:rsidRDefault="00E67FA7" w:rsidP="00533EA7"/>
    <w:p w:rsidR="00E67FA7" w:rsidRDefault="00E67FA7" w:rsidP="00533EA7">
      <w:r>
        <w:t>Contact Person: ____________________________________________</w:t>
      </w:r>
    </w:p>
    <w:p w:rsidR="00E67FA7" w:rsidRDefault="00E67FA7" w:rsidP="00533EA7"/>
    <w:p w:rsidR="00E67FA7" w:rsidRDefault="00E67FA7" w:rsidP="00533EA7">
      <w:r>
        <w:t>Phone Number: ____________________________________________</w:t>
      </w:r>
    </w:p>
    <w:p w:rsidR="00E67FA7" w:rsidRDefault="00E67FA7" w:rsidP="00533EA7"/>
    <w:p w:rsidR="00E67FA7" w:rsidRDefault="00E67FA7" w:rsidP="00533EA7">
      <w:r>
        <w:t>Email: ____________________________________________________</w:t>
      </w:r>
    </w:p>
    <w:p w:rsidR="00BB79B5" w:rsidRDefault="00BB79B5" w:rsidP="00533EA7"/>
    <w:p w:rsidR="00E67FA7" w:rsidRDefault="00BB79B5" w:rsidP="00533EA7">
      <w:pPr>
        <w:rPr>
          <w:b/>
        </w:rPr>
      </w:pPr>
      <w:r w:rsidRPr="00BB79B5">
        <w:rPr>
          <w:b/>
        </w:rPr>
        <w:t xml:space="preserve">***Email Completed Application To </w:t>
      </w:r>
      <w:hyperlink r:id="rId6" w:history="1">
        <w:r w:rsidRPr="00BB79B5">
          <w:rPr>
            <w:rStyle w:val="Hyperlink"/>
            <w:b/>
          </w:rPr>
          <w:t>jgrabowski@pathwaybank.com</w:t>
        </w:r>
      </w:hyperlink>
      <w:r w:rsidRPr="00BB79B5">
        <w:rPr>
          <w:b/>
        </w:rPr>
        <w:t xml:space="preserve"> or Deliver to Pathway Bank, % Joe Grabowski, 306 S High Street, P O Box 428, Cairo, NE  68824</w:t>
      </w:r>
      <w:r>
        <w:rPr>
          <w:b/>
        </w:rPr>
        <w:t>***</w:t>
      </w:r>
    </w:p>
    <w:p w:rsidR="001026CC" w:rsidRDefault="001026CC" w:rsidP="00533EA7">
      <w:pPr>
        <w:rPr>
          <w:b/>
        </w:rPr>
      </w:pPr>
    </w:p>
    <w:p w:rsidR="00533EA7" w:rsidRPr="00513961" w:rsidRDefault="001026CC" w:rsidP="00533EA7">
      <w:pPr>
        <w:rPr>
          <w:sz w:val="16"/>
          <w:szCs w:val="16"/>
        </w:rPr>
      </w:pPr>
      <w:proofErr w:type="gramStart"/>
      <w:r w:rsidRPr="00513961">
        <w:rPr>
          <w:sz w:val="16"/>
          <w:szCs w:val="16"/>
        </w:rPr>
        <w:t>sales</w:t>
      </w:r>
      <w:proofErr w:type="gramEnd"/>
      <w:r w:rsidRPr="00513961">
        <w:rPr>
          <w:sz w:val="16"/>
          <w:szCs w:val="16"/>
        </w:rPr>
        <w:t xml:space="preserve"> tax funds-community project application</w:t>
      </w:r>
      <w:r w:rsidR="00C57571" w:rsidRPr="00513961">
        <w:rPr>
          <w:sz w:val="16"/>
          <w:szCs w:val="16"/>
        </w:rPr>
        <w:t>.docx</w:t>
      </w:r>
    </w:p>
    <w:p w:rsidR="00533EA7" w:rsidRDefault="00533EA7" w:rsidP="00533EA7"/>
    <w:sectPr w:rsidR="00533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7"/>
    <w:rsid w:val="001026CC"/>
    <w:rsid w:val="001D740B"/>
    <w:rsid w:val="0035094C"/>
    <w:rsid w:val="00513961"/>
    <w:rsid w:val="00533EA7"/>
    <w:rsid w:val="00562478"/>
    <w:rsid w:val="00BB79B5"/>
    <w:rsid w:val="00C57571"/>
    <w:rsid w:val="00DB7B12"/>
    <w:rsid w:val="00E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grabowski@pathwayban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ab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\Users\jgrabowski\AppData\Roaming\Microsoft\Templates\Single spaced (blank).dotx</Template>
  <TotalTime>0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E. Grabowski</dc:creator>
  <cp:keywords/>
  <dc:description/>
  <cp:lastModifiedBy>Kate Bohling</cp:lastModifiedBy>
  <cp:revision>2</cp:revision>
  <cp:lastPrinted>2016-02-25T06:05:00Z</cp:lastPrinted>
  <dcterms:created xsi:type="dcterms:W3CDTF">2016-02-25T13:21:00Z</dcterms:created>
  <dcterms:modified xsi:type="dcterms:W3CDTF">2016-02-25T13:21:00Z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